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4A1009" w:rsidP="00EC6030">
            <w:pPr>
              <w:pStyle w:val="DocumentTitle"/>
            </w:pPr>
            <w:bookmarkStart w:id="0" w:name="_GoBack"/>
            <w:bookmarkEnd w:id="0"/>
            <w:r>
              <w:t xml:space="preserve">Constructed wetland </w:t>
            </w:r>
            <w:r w:rsidR="00953CA1">
              <w:t>construction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4C5E67" w:rsidRDefault="00975700" w:rsidP="00256F46">
            <w:r w:rsidRPr="004735BF">
              <w:t xml:space="preserve">This list has been developed by Melbourne Water for use </w:t>
            </w:r>
            <w:r w:rsidR="00FF627C">
              <w:t xml:space="preserve">as a guide </w:t>
            </w:r>
            <w:r w:rsidR="00F84368">
              <w:t xml:space="preserve">by Councils in assessing </w:t>
            </w:r>
            <w:r w:rsidR="004A1009">
              <w:t>wetland</w:t>
            </w:r>
            <w:r w:rsidR="00953CA1">
              <w:t xml:space="preserve"> construction projects</w:t>
            </w:r>
            <w:r w:rsidRPr="004735BF">
              <w:t>.</w:t>
            </w:r>
            <w:r w:rsidR="00FF627C">
              <w:t xml:space="preserve">  The </w:t>
            </w:r>
            <w:r w:rsidR="004839BB">
              <w:t xml:space="preserve">designer </w:t>
            </w:r>
            <w:r w:rsidR="00FF627C">
              <w:t>should supply an inspection and test plan for construction with specific performance targets.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5700" w:rsidRPr="003D26FC" w:rsidTr="00BC594F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BC594F" w:rsidRDefault="00CD5286" w:rsidP="00BC594F">
            <w:pPr>
              <w:spacing w:before="40" w:after="40" w:line="48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BC594F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BC594F" w:rsidRPr="00BC594F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C594F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BC594F" w:rsidRDefault="00953CA1" w:rsidP="00BC594F">
            <w:pPr>
              <w:spacing w:before="40" w:after="40" w:line="480" w:lineRule="auto"/>
              <w:rPr>
                <w:rFonts w:cs="Calibri"/>
                <w:b/>
                <w:sz w:val="18"/>
                <w:szCs w:val="20"/>
              </w:rPr>
            </w:pPr>
            <w:r w:rsidRPr="00BC594F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C594F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BC594F" w:rsidRDefault="00953CA1" w:rsidP="00BC594F">
            <w:pPr>
              <w:spacing w:before="40" w:after="40" w:line="480" w:lineRule="auto"/>
              <w:rPr>
                <w:rFonts w:cs="Calibri"/>
                <w:b/>
                <w:sz w:val="18"/>
                <w:szCs w:val="20"/>
              </w:rPr>
            </w:pPr>
            <w:r w:rsidRPr="00BC594F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C594F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BC594F" w:rsidRDefault="00953CA1" w:rsidP="00BC594F">
            <w:pPr>
              <w:spacing w:before="40" w:after="40" w:line="480" w:lineRule="auto"/>
              <w:rPr>
                <w:rFonts w:cs="Calibri"/>
                <w:b/>
                <w:sz w:val="18"/>
                <w:szCs w:val="20"/>
              </w:rPr>
            </w:pPr>
            <w:r w:rsidRPr="00BC594F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C594F">
            <w:pPr>
              <w:spacing w:before="40" w:after="40" w:line="48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2268"/>
      </w:tblGrid>
      <w:tr w:rsidR="00BC594F" w:rsidRPr="00BC594F" w:rsidTr="00AA47A1">
        <w:trPr>
          <w:trHeight w:val="510"/>
          <w:tblHeader/>
        </w:trPr>
        <w:tc>
          <w:tcPr>
            <w:tcW w:w="5387" w:type="dxa"/>
            <w:shd w:val="clear" w:color="auto" w:fill="00967D"/>
            <w:hideMark/>
          </w:tcPr>
          <w:p w:rsidR="000D78E0" w:rsidRPr="00BC594F" w:rsidRDefault="000D78E0" w:rsidP="00BC594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C594F">
              <w:rPr>
                <w:b/>
                <w:color w:val="FFFFFF" w:themeColor="background1"/>
                <w:sz w:val="20"/>
                <w:szCs w:val="20"/>
              </w:rPr>
              <w:t>Item Inspected</w:t>
            </w:r>
          </w:p>
        </w:tc>
        <w:tc>
          <w:tcPr>
            <w:tcW w:w="1701" w:type="dxa"/>
            <w:shd w:val="clear" w:color="auto" w:fill="00967D"/>
            <w:hideMark/>
          </w:tcPr>
          <w:p w:rsidR="000D78E0" w:rsidRPr="00BC594F" w:rsidRDefault="00D53A29" w:rsidP="00BC594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C594F">
              <w:rPr>
                <w:b/>
                <w:color w:val="FFFFFF" w:themeColor="background1"/>
                <w:sz w:val="20"/>
                <w:szCs w:val="20"/>
              </w:rPr>
              <w:t>Satisfactory (Y/N/NA)</w:t>
            </w:r>
          </w:p>
        </w:tc>
        <w:tc>
          <w:tcPr>
            <w:tcW w:w="2268" w:type="dxa"/>
            <w:shd w:val="clear" w:color="auto" w:fill="00967D"/>
            <w:hideMark/>
          </w:tcPr>
          <w:p w:rsidR="000D78E0" w:rsidRPr="00BC594F" w:rsidRDefault="00D53A29" w:rsidP="00BC594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C594F">
              <w:rPr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2208A6" w:rsidRPr="00BC594F" w:rsidTr="00AA47A1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08A6" w:rsidRPr="00BC594F" w:rsidRDefault="002208A6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Preliminary Works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08A6" w:rsidRPr="00BC594F" w:rsidRDefault="002208A6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:rsidR="002208A6" w:rsidRPr="00BC594F" w:rsidRDefault="002208A6" w:rsidP="00BC594F">
            <w:pPr>
              <w:rPr>
                <w:b/>
                <w:sz w:val="20"/>
                <w:szCs w:val="20"/>
              </w:rPr>
            </w:pPr>
          </w:p>
        </w:tc>
      </w:tr>
      <w:tr w:rsidR="002208A6" w:rsidRPr="00BC594F" w:rsidTr="00AA47A1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1. Erosion and sediment control plan adopted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</w:p>
        </w:tc>
      </w:tr>
      <w:tr w:rsidR="002208A6" w:rsidRPr="00BC594F" w:rsidTr="00AA47A1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2. Traffic control measures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</w:p>
        </w:tc>
      </w:tr>
      <w:tr w:rsidR="002208A6" w:rsidRPr="00BC594F" w:rsidTr="00AA47A1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3. Location</w:t>
            </w:r>
            <w:r w:rsidR="00E16918" w:rsidRPr="00BC594F">
              <w:rPr>
                <w:sz w:val="20"/>
                <w:szCs w:val="20"/>
              </w:rPr>
              <w:t xml:space="preserve"> including inlet</w:t>
            </w:r>
            <w:r w:rsidRPr="00BC594F">
              <w:rPr>
                <w:sz w:val="20"/>
                <w:szCs w:val="20"/>
              </w:rPr>
              <w:t xml:space="preserve"> same as plans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08A6" w:rsidRPr="00BC594F" w:rsidRDefault="002208A6" w:rsidP="00BC594F">
            <w:pPr>
              <w:rPr>
                <w:sz w:val="20"/>
                <w:szCs w:val="20"/>
              </w:rPr>
            </w:pPr>
          </w:p>
        </w:tc>
      </w:tr>
      <w:tr w:rsidR="002208A6" w:rsidRPr="00BC594F" w:rsidTr="00AA47A1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256F46" w:rsidRDefault="002208A6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>4. Site protection from existing stormwater flows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8A6" w:rsidRPr="00BC594F" w:rsidRDefault="002208A6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08A6" w:rsidRPr="00BC594F" w:rsidRDefault="00E16918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Hold Point</w:t>
            </w:r>
          </w:p>
        </w:tc>
      </w:tr>
      <w:tr w:rsidR="002208A6" w:rsidRPr="00BC594F" w:rsidTr="00AA47A1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2208A6" w:rsidRPr="00BC594F" w:rsidRDefault="002208A6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Earthworks</w:t>
            </w:r>
            <w:r w:rsidR="00CC3692" w:rsidRPr="00BC594F">
              <w:rPr>
                <w:b/>
                <w:sz w:val="20"/>
                <w:szCs w:val="20"/>
              </w:rPr>
              <w:t xml:space="preserve"> and structural works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2208A6" w:rsidRPr="00BC594F" w:rsidRDefault="002208A6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:rsidR="002208A6" w:rsidRPr="00BC594F" w:rsidRDefault="002208A6" w:rsidP="00BC594F">
            <w:pPr>
              <w:rPr>
                <w:b/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5. Integrity of banks</w:t>
            </w:r>
          </w:p>
        </w:tc>
        <w:tc>
          <w:tcPr>
            <w:tcW w:w="1701" w:type="dxa"/>
            <w:shd w:val="clear" w:color="auto" w:fill="auto"/>
            <w:hideMark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</w:tr>
      <w:tr w:rsidR="00CD5286" w:rsidRPr="00BC594F" w:rsidTr="00AA47A1">
        <w:trPr>
          <w:trHeight w:val="272"/>
        </w:trPr>
        <w:tc>
          <w:tcPr>
            <w:tcW w:w="5387" w:type="dxa"/>
            <w:shd w:val="clear" w:color="auto" w:fill="auto"/>
            <w:hideMark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6. Batter slopes as plans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312"/>
        </w:trPr>
        <w:tc>
          <w:tcPr>
            <w:tcW w:w="5387" w:type="dxa"/>
            <w:shd w:val="clear" w:color="auto" w:fill="auto"/>
            <w:hideMark/>
          </w:tcPr>
          <w:p w:rsidR="00CD5286" w:rsidRPr="00256F46" w:rsidRDefault="00165C8B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>7. Impermeable clay</w:t>
            </w:r>
            <w:r w:rsidR="00CD5286" w:rsidRPr="00256F46">
              <w:rPr>
                <w:sz w:val="20"/>
                <w:szCs w:val="20"/>
              </w:rPr>
              <w:t xml:space="preserve"> </w:t>
            </w:r>
            <w:r w:rsidR="001869DE" w:rsidRPr="00256F46">
              <w:rPr>
                <w:sz w:val="20"/>
                <w:szCs w:val="20"/>
              </w:rPr>
              <w:t xml:space="preserve">layer </w:t>
            </w:r>
            <w:r w:rsidR="004A1009" w:rsidRPr="00256F46">
              <w:rPr>
                <w:sz w:val="20"/>
                <w:szCs w:val="20"/>
              </w:rPr>
              <w:t>i</w:t>
            </w:r>
            <w:r w:rsidR="001869DE" w:rsidRPr="00256F46">
              <w:rPr>
                <w:sz w:val="20"/>
                <w:szCs w:val="20"/>
              </w:rPr>
              <w:t>n base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286" w:rsidRPr="00BC594F" w:rsidRDefault="00CD5286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F009D8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Hold Point</w:t>
            </w:r>
          </w:p>
        </w:tc>
      </w:tr>
      <w:tr w:rsidR="004A1009" w:rsidRPr="00BC594F" w:rsidTr="00AA47A1">
        <w:trPr>
          <w:trHeight w:val="196"/>
        </w:trPr>
        <w:tc>
          <w:tcPr>
            <w:tcW w:w="5387" w:type="dxa"/>
            <w:shd w:val="clear" w:color="auto" w:fill="auto"/>
            <w:hideMark/>
          </w:tcPr>
          <w:p w:rsidR="004A1009" w:rsidRPr="00256F46" w:rsidRDefault="004A1009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8. Compaction process as designed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288"/>
        </w:trPr>
        <w:tc>
          <w:tcPr>
            <w:tcW w:w="5387" w:type="dxa"/>
            <w:shd w:val="clear" w:color="auto" w:fill="auto"/>
            <w:hideMark/>
          </w:tcPr>
          <w:p w:rsidR="004A1009" w:rsidRPr="00256F46" w:rsidRDefault="004A1009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9. Placement of adequate topsoil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220"/>
        </w:trPr>
        <w:tc>
          <w:tcPr>
            <w:tcW w:w="5387" w:type="dxa"/>
            <w:shd w:val="clear" w:color="auto" w:fill="auto"/>
          </w:tcPr>
          <w:p w:rsidR="004A1009" w:rsidRPr="00256F46" w:rsidRDefault="004A1009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10. Levels as designed for base, benches, banks and spillway (including freeboard)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410"/>
        </w:trPr>
        <w:tc>
          <w:tcPr>
            <w:tcW w:w="5387" w:type="dxa"/>
            <w:shd w:val="clear" w:color="auto" w:fill="auto"/>
          </w:tcPr>
          <w:p w:rsidR="004A1009" w:rsidRPr="00256F46" w:rsidRDefault="004A1009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11. Check for groundwater intrusion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 xml:space="preserve">Hold Point </w:t>
            </w:r>
          </w:p>
        </w:tc>
      </w:tr>
      <w:tr w:rsidR="004A1009" w:rsidRPr="00BC594F" w:rsidTr="00AA47A1">
        <w:trPr>
          <w:trHeight w:val="294"/>
        </w:trPr>
        <w:tc>
          <w:tcPr>
            <w:tcW w:w="5387" w:type="dxa"/>
            <w:shd w:val="clear" w:color="auto" w:fill="auto"/>
          </w:tcPr>
          <w:p w:rsidR="004A1009" w:rsidRPr="00256F46" w:rsidRDefault="004A1009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>12. Site stabilisation measures in place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354"/>
        </w:trPr>
        <w:tc>
          <w:tcPr>
            <w:tcW w:w="5387" w:type="dxa"/>
            <w:shd w:val="clear" w:color="auto" w:fill="auto"/>
            <w:vAlign w:val="center"/>
          </w:tcPr>
          <w:p w:rsidR="00CD5286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13. Location and levels of outlet as designed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270"/>
        </w:trPr>
        <w:tc>
          <w:tcPr>
            <w:tcW w:w="5387" w:type="dxa"/>
            <w:shd w:val="clear" w:color="auto" w:fill="auto"/>
            <w:vAlign w:val="center"/>
          </w:tcPr>
          <w:p w:rsidR="00CD5286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14. Safety protection provided </w:t>
            </w:r>
          </w:p>
        </w:tc>
        <w:tc>
          <w:tcPr>
            <w:tcW w:w="1701" w:type="dxa"/>
            <w:shd w:val="clear" w:color="auto" w:fill="auto"/>
            <w:hideMark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Y/N</w:t>
            </w:r>
          </w:p>
        </w:tc>
        <w:tc>
          <w:tcPr>
            <w:tcW w:w="2268" w:type="dxa"/>
            <w:shd w:val="clear" w:color="auto" w:fill="auto"/>
            <w:noWrap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386"/>
        </w:trPr>
        <w:tc>
          <w:tcPr>
            <w:tcW w:w="5387" w:type="dxa"/>
            <w:shd w:val="clear" w:color="auto" w:fill="auto"/>
            <w:vAlign w:val="center"/>
          </w:tcPr>
          <w:p w:rsidR="00CD5286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15. Pipe joints and connections as designed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86" w:rsidRPr="00BC594F" w:rsidRDefault="00CD5286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FF627C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Hold Point</w:t>
            </w:r>
          </w:p>
        </w:tc>
      </w:tr>
      <w:tr w:rsidR="00CD5286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16. Concrete and reinforcement as designed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17. Inlet appropriately installed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>18. No seepage through banks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CD5286" w:rsidP="00BC594F">
            <w:pPr>
              <w:rPr>
                <w:sz w:val="20"/>
                <w:szCs w:val="20"/>
              </w:rPr>
            </w:pPr>
          </w:p>
        </w:tc>
      </w:tr>
      <w:tr w:rsidR="00CD5286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19. Ensure spillway is level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86" w:rsidRPr="00BC594F" w:rsidRDefault="00CD5286" w:rsidP="00BC594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5286" w:rsidRPr="00BC594F" w:rsidRDefault="00F009D8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Hold Point</w:t>
            </w:r>
          </w:p>
        </w:tc>
      </w:tr>
      <w:tr w:rsidR="004A1009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4A1009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 xml:space="preserve">20. Provision of maintenance drain(s), if required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4A1009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lastRenderedPageBreak/>
              <w:t xml:space="preserve">21. Collar installed on pipes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4A1009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 xml:space="preserve">22. Low flow channel rocks are adequate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4A1009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 xml:space="preserve">23. Protection of riser from debris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4A1009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 xml:space="preserve">24. Bypass channel stabilised, if present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4A1009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4A1009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25. Erosion protection at macrophyte outlet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1009" w:rsidRPr="00BC594F" w:rsidRDefault="004A1009" w:rsidP="00BC594F">
            <w:pPr>
              <w:rPr>
                <w:sz w:val="20"/>
                <w:szCs w:val="20"/>
              </w:rPr>
            </w:pPr>
          </w:p>
        </w:tc>
      </w:tr>
      <w:tr w:rsidR="00823C28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 xml:space="preserve">26. Vegetation appropriate to zone (depth)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</w:tr>
      <w:tr w:rsidR="00823C28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 xml:space="preserve">27. Weed removal prior to planting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</w:tr>
      <w:tr w:rsidR="00823C28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 xml:space="preserve">28. Provision for water level control during establishment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</w:tr>
      <w:tr w:rsidR="00823C28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823C28" w:rsidRPr="00256F46" w:rsidRDefault="00823C28" w:rsidP="00BC594F">
            <w:pPr>
              <w:rPr>
                <w:sz w:val="20"/>
                <w:szCs w:val="20"/>
              </w:rPr>
            </w:pPr>
            <w:r w:rsidRPr="00256F46">
              <w:rPr>
                <w:sz w:val="20"/>
                <w:szCs w:val="20"/>
              </w:rPr>
              <w:t xml:space="preserve">29. Vegetation layout and densities as designed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C28" w:rsidRPr="00BC594F" w:rsidRDefault="00823C28" w:rsidP="00BC594F">
            <w:pPr>
              <w:rPr>
                <w:b/>
                <w:sz w:val="20"/>
                <w:szCs w:val="20"/>
              </w:rPr>
            </w:pPr>
            <w:r w:rsidRPr="00BC594F">
              <w:rPr>
                <w:b/>
                <w:sz w:val="20"/>
                <w:szCs w:val="20"/>
              </w:rPr>
              <w:t>Hold Point</w:t>
            </w:r>
          </w:p>
        </w:tc>
      </w:tr>
      <w:tr w:rsidR="00823C28" w:rsidRPr="00BC594F" w:rsidTr="00AA47A1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  <w:r w:rsidRPr="00BC594F">
              <w:rPr>
                <w:sz w:val="20"/>
                <w:szCs w:val="20"/>
              </w:rPr>
              <w:t>30. Provision for bird protection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C28" w:rsidRPr="00BC594F" w:rsidRDefault="00823C28" w:rsidP="00BC594F">
            <w:pPr>
              <w:rPr>
                <w:sz w:val="20"/>
                <w:szCs w:val="20"/>
              </w:rPr>
            </w:pPr>
          </w:p>
        </w:tc>
      </w:tr>
    </w:tbl>
    <w:p w:rsidR="00975700" w:rsidRDefault="00975700" w:rsidP="00E16918">
      <w:pPr>
        <w:ind w:right="-33"/>
      </w:pPr>
    </w:p>
    <w:p w:rsidR="00BC594F" w:rsidRDefault="00BC594F" w:rsidP="00E16918">
      <w:pPr>
        <w:ind w:right="-33"/>
      </w:pPr>
    </w:p>
    <w:p w:rsidR="00BC594F" w:rsidRDefault="00BC594F" w:rsidP="00E16918">
      <w:pPr>
        <w:ind w:right="-33"/>
      </w:pPr>
    </w:p>
    <w:sectPr w:rsidR="00BC594F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62" w:rsidRDefault="006E6A62">
      <w:r>
        <w:separator/>
      </w:r>
    </w:p>
  </w:endnote>
  <w:endnote w:type="continuationSeparator" w:id="0">
    <w:p w:rsidR="006E6A62" w:rsidRDefault="006E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08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94F" w:rsidRDefault="00BC5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6CC" w:rsidRPr="0085064C" w:rsidRDefault="009C46C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62" w:rsidRDefault="006E6A62">
      <w:r>
        <w:separator/>
      </w:r>
    </w:p>
  </w:footnote>
  <w:footnote w:type="continuationSeparator" w:id="0">
    <w:p w:rsidR="006E6A62" w:rsidRDefault="006E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0096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493B"/>
    <w:rsid w:val="00055F47"/>
    <w:rsid w:val="000565FF"/>
    <w:rsid w:val="00061BF7"/>
    <w:rsid w:val="00062C73"/>
    <w:rsid w:val="00071A77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39CE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6F46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758E"/>
    <w:rsid w:val="003D7B19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839BB"/>
    <w:rsid w:val="00491076"/>
    <w:rsid w:val="004A00A7"/>
    <w:rsid w:val="004A1009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E7"/>
    <w:rsid w:val="005828AA"/>
    <w:rsid w:val="005858C1"/>
    <w:rsid w:val="005916C6"/>
    <w:rsid w:val="005935B5"/>
    <w:rsid w:val="005A0253"/>
    <w:rsid w:val="005B08CF"/>
    <w:rsid w:val="005B1DB3"/>
    <w:rsid w:val="005B61F2"/>
    <w:rsid w:val="005B727E"/>
    <w:rsid w:val="005B77AD"/>
    <w:rsid w:val="005B7FB5"/>
    <w:rsid w:val="005C3351"/>
    <w:rsid w:val="005E2490"/>
    <w:rsid w:val="005E4074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85DA8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6A62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E5D78"/>
    <w:rsid w:val="007F0939"/>
    <w:rsid w:val="007F45AF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47A1"/>
    <w:rsid w:val="00AA7839"/>
    <w:rsid w:val="00AB070A"/>
    <w:rsid w:val="00AB096C"/>
    <w:rsid w:val="00AB2F58"/>
    <w:rsid w:val="00AC3AE5"/>
    <w:rsid w:val="00AD1B90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C594F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62D9"/>
    <w:rsid w:val="00CD0682"/>
    <w:rsid w:val="00CD18D7"/>
    <w:rsid w:val="00CD5286"/>
    <w:rsid w:val="00CD7FF7"/>
    <w:rsid w:val="00CE0DA9"/>
    <w:rsid w:val="00CE2D70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A582E"/>
    <w:rsid w:val="00DB76D2"/>
    <w:rsid w:val="00DC6290"/>
    <w:rsid w:val="00DD02C0"/>
    <w:rsid w:val="00DE7264"/>
    <w:rsid w:val="00DF3899"/>
    <w:rsid w:val="00DF42C3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009D8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594F"/>
    <w:rPr>
      <w:rFonts w:ascii="Verdana" w:hAnsi="Verdana"/>
      <w:sz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594F"/>
    <w:rPr>
      <w:rFonts w:ascii="Verdana" w:hAnsi="Verdana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DE1D528B-3033-46DF-BA90-1BACC59F4116}"/>
</file>

<file path=customXml/itemProps2.xml><?xml version="1.0" encoding="utf-8"?>
<ds:datastoreItem xmlns:ds="http://schemas.openxmlformats.org/officeDocument/2006/customXml" ds:itemID="{D4B67A26-41AA-470B-886A-A8C8278CDAD4}"/>
</file>

<file path=customXml/itemProps3.xml><?xml version="1.0" encoding="utf-8"?>
<ds:datastoreItem xmlns:ds="http://schemas.openxmlformats.org/officeDocument/2006/customXml" ds:itemID="{F1137CEF-BF24-4BF4-962B-22127F800A38}"/>
</file>

<file path=customXml/itemProps4.xml><?xml version="1.0" encoding="utf-8"?>
<ds:datastoreItem xmlns:ds="http://schemas.openxmlformats.org/officeDocument/2006/customXml" ds:itemID="{F607B2BB-F2E4-481A-A22F-860AAC0700AA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552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Constructed wetland construction checklist</dc:title>
  <dc:subject/>
  <dc:creator>Micah Pendergast</dc:creator>
  <cp:keywords/>
  <dc:description/>
  <cp:lastModifiedBy>Sarah Loo</cp:lastModifiedBy>
  <cp:revision>37</cp:revision>
  <cp:lastPrinted>2014-10-03T03:37:00Z</cp:lastPrinted>
  <dcterms:created xsi:type="dcterms:W3CDTF">2014-09-30T04:59:00Z</dcterms:created>
  <dcterms:modified xsi:type="dcterms:W3CDTF">2016-03-08T03:26:00Z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65800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https://authors-test2.melbournewater.com.au/Planning-and-building/Forms-guidelines-and-standard-drawings/Documents/Constructed wetland construction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